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4C331" w14:textId="3D899302" w:rsidR="00F6537F" w:rsidRPr="005A784E" w:rsidRDefault="005A784E" w:rsidP="0011631F">
      <w:pPr>
        <w:rPr>
          <w:rFonts w:asciiTheme="majorHAnsi" w:hAnsiTheme="majorHAnsi" w:cstheme="majorHAnsi"/>
          <w:b/>
          <w:bCs/>
          <w:sz w:val="28"/>
          <w:szCs w:val="28"/>
        </w:rPr>
      </w:pPr>
      <w:r w:rsidRPr="005A784E">
        <w:rPr>
          <w:rFonts w:asciiTheme="majorHAnsi" w:hAnsiTheme="majorHAnsi" w:cstheme="majorHAnsi"/>
          <w:b/>
          <w:bCs/>
          <w:sz w:val="28"/>
          <w:szCs w:val="28"/>
        </w:rPr>
        <w:t>RUST IN JE HOOFD</w:t>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r>
      <w:r w:rsidRPr="005A784E">
        <w:rPr>
          <w:rFonts w:asciiTheme="majorHAnsi" w:hAnsiTheme="majorHAnsi" w:cstheme="majorHAnsi"/>
          <w:b/>
          <w:bCs/>
          <w:sz w:val="28"/>
          <w:szCs w:val="28"/>
        </w:rPr>
        <w:tab/>
        <w:t>Module 2 Ontmoeten</w:t>
      </w:r>
    </w:p>
    <w:p w14:paraId="61D993DC" w14:textId="6B6FE892" w:rsidR="005A784E" w:rsidRDefault="005A784E" w:rsidP="0011631F"/>
    <w:p w14:paraId="3F3A067A" w14:textId="30173D47" w:rsidR="005A784E" w:rsidRDefault="005A784E" w:rsidP="0011631F"/>
    <w:p w14:paraId="7652410B" w14:textId="77777777" w:rsidR="005A784E" w:rsidRDefault="005A784E" w:rsidP="0011631F">
      <w:pPr>
        <w:rPr>
          <w:rFonts w:asciiTheme="majorHAnsi" w:hAnsiTheme="majorHAnsi" w:cstheme="majorHAnsi"/>
          <w:sz w:val="28"/>
          <w:szCs w:val="28"/>
        </w:rPr>
      </w:pPr>
    </w:p>
    <w:p w14:paraId="0696A729" w14:textId="0900949F"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Hoe voelt het voor jou om jezelf te zijn? Is het veilig om jezelf te zijn?</w:t>
      </w:r>
    </w:p>
    <w:p w14:paraId="1C8723F1" w14:textId="3D2D09EB"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Of ben je bang voor afwijzing, beperking of tekort?</w:t>
      </w:r>
    </w:p>
    <w:p w14:paraId="03E24A9A" w14:textId="1B549B56"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17D7FE39" w14:textId="54408B3A"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4B2A0497" w14:textId="25FEEA80"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3F76FB94" w14:textId="529E36C1"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1AA769B9" w14:textId="238FAF5B"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5A470508" w14:textId="77777777"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3C1867CA" w14:textId="0F527FF6" w:rsidR="005A784E" w:rsidRDefault="005A784E" w:rsidP="0011631F">
      <w:pPr>
        <w:rPr>
          <w:rFonts w:asciiTheme="majorHAnsi" w:hAnsiTheme="majorHAnsi" w:cstheme="majorHAnsi"/>
          <w:sz w:val="28"/>
          <w:szCs w:val="28"/>
        </w:rPr>
      </w:pPr>
    </w:p>
    <w:p w14:paraId="5451EC1E" w14:textId="334C9891" w:rsidR="005A784E" w:rsidRDefault="005A784E" w:rsidP="005A784E">
      <w:pPr>
        <w:ind w:left="0" w:firstLine="0"/>
        <w:rPr>
          <w:rFonts w:asciiTheme="majorHAnsi" w:hAnsiTheme="majorHAnsi" w:cstheme="majorHAnsi"/>
          <w:sz w:val="28"/>
          <w:szCs w:val="28"/>
        </w:rPr>
      </w:pPr>
    </w:p>
    <w:p w14:paraId="38FFA4E8" w14:textId="73D3EF4C"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Op welke momenten heb je het gevoel uit de verbinding met jezelf te gaan / van je kern weg te gaan?</w:t>
      </w:r>
    </w:p>
    <w:p w14:paraId="48D89406" w14:textId="191FDE48"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Wanneer pas je je aan / maak je je klein / houd je je in?</w:t>
      </w:r>
    </w:p>
    <w:p w14:paraId="769F39A8" w14:textId="5573E980"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5AD1BCEC" w14:textId="3B499961"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118DEA72" w14:textId="0C67C07A"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034FD07B" w14:textId="27FDAF17"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4A32C5DF" w14:textId="18DDD58E"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5E59FC33" w14:textId="77777777"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31EB1D82" w14:textId="77777777" w:rsidR="005A784E" w:rsidRDefault="005A784E">
      <w:pPr>
        <w:spacing w:after="160" w:line="259" w:lineRule="auto"/>
        <w:ind w:left="0" w:right="0" w:firstLine="0"/>
        <w:rPr>
          <w:rFonts w:asciiTheme="majorHAnsi" w:hAnsiTheme="majorHAnsi" w:cstheme="majorHAnsi"/>
          <w:sz w:val="28"/>
          <w:szCs w:val="28"/>
        </w:rPr>
      </w:pPr>
      <w:r>
        <w:rPr>
          <w:rFonts w:asciiTheme="majorHAnsi" w:hAnsiTheme="majorHAnsi" w:cstheme="majorHAnsi"/>
          <w:sz w:val="28"/>
          <w:szCs w:val="28"/>
        </w:rPr>
        <w:br w:type="page"/>
      </w:r>
    </w:p>
    <w:p w14:paraId="6A66377D" w14:textId="6E6BA022" w:rsidR="005A784E" w:rsidRDefault="005A784E" w:rsidP="0011631F">
      <w:pPr>
        <w:rPr>
          <w:rFonts w:asciiTheme="majorHAnsi" w:hAnsiTheme="majorHAnsi" w:cstheme="majorHAnsi"/>
          <w:sz w:val="28"/>
          <w:szCs w:val="28"/>
        </w:rPr>
      </w:pPr>
      <w:r>
        <w:rPr>
          <w:rFonts w:asciiTheme="majorHAnsi" w:hAnsiTheme="majorHAnsi" w:cstheme="majorHAnsi"/>
          <w:sz w:val="28"/>
          <w:szCs w:val="28"/>
        </w:rPr>
        <w:lastRenderedPageBreak/>
        <w:t xml:space="preserve">Oefening in relatie tot de wereld en de ander. </w:t>
      </w:r>
    </w:p>
    <w:p w14:paraId="3816FE5D" w14:textId="4EDC0986" w:rsidR="005A784E" w:rsidRDefault="005A784E" w:rsidP="0011631F">
      <w:pPr>
        <w:rPr>
          <w:rFonts w:asciiTheme="majorHAnsi" w:hAnsiTheme="majorHAnsi" w:cstheme="majorHAnsi"/>
          <w:sz w:val="28"/>
          <w:szCs w:val="28"/>
        </w:rPr>
      </w:pPr>
      <w:r>
        <w:rPr>
          <w:rFonts w:asciiTheme="majorHAnsi" w:hAnsiTheme="majorHAnsi" w:cstheme="majorHAnsi"/>
          <w:sz w:val="28"/>
          <w:szCs w:val="28"/>
        </w:rPr>
        <w:t>Ga door deze stappen op het moment dat je onrust, angst, verdriet, …ervaart.</w:t>
      </w:r>
    </w:p>
    <w:p w14:paraId="2DFF134E" w14:textId="77777777" w:rsidR="005A784E" w:rsidRDefault="005A784E" w:rsidP="0011631F">
      <w:pPr>
        <w:rPr>
          <w:rFonts w:asciiTheme="majorHAnsi" w:hAnsiTheme="majorHAnsi" w:cstheme="majorHAnsi"/>
          <w:sz w:val="28"/>
          <w:szCs w:val="28"/>
        </w:rPr>
      </w:pPr>
    </w:p>
    <w:p w14:paraId="6F66AB8B" w14:textId="2BACFF46"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Stap 1 Wat raakt jou?</w:t>
      </w:r>
    </w:p>
    <w:p w14:paraId="26F13794" w14:textId="0EEE00F6"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5BA788D3" w14:textId="4538EDFA"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612E728F" w14:textId="33AB0FAE"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Stap 2 Welk gevoel brengt dit (deze gebeurtenis, die woorden, die blik, …) met zich mee?</w:t>
      </w:r>
    </w:p>
    <w:p w14:paraId="1BB989D5" w14:textId="6F8D0DC8"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Ik voel me…</w:t>
      </w:r>
    </w:p>
    <w:p w14:paraId="115691A4" w14:textId="411E0E47"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3916A17F" w14:textId="77777777"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320E0BCD" w14:textId="67A5A559"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Neem de tijd om dit gevoel ook werkelijk te VOELEN. Blijf bij jezelf aanwezig en VOEL het. Zorg ervoor dat het niet alleen iets is dat je weet (met het hoofd), maar dat je toestaat om werkelijk te voelen (in je lichaam en je hart).</w:t>
      </w:r>
    </w:p>
    <w:p w14:paraId="4FDE7155" w14:textId="23AEA0F3" w:rsidR="005A784E" w:rsidRDefault="005A784E"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2E8CFAD0" w14:textId="7C5F1E9C" w:rsidR="005A784E" w:rsidRDefault="005A784E" w:rsidP="009841BC">
      <w:pPr>
        <w:pBdr>
          <w:top w:val="single" w:sz="4" w:space="1" w:color="auto"/>
          <w:left w:val="single" w:sz="4" w:space="4" w:color="auto"/>
          <w:bottom w:val="single" w:sz="4" w:space="1" w:color="auto"/>
          <w:right w:val="single" w:sz="4" w:space="4" w:color="auto"/>
        </w:pBdr>
        <w:ind w:left="0" w:firstLine="0"/>
        <w:rPr>
          <w:rFonts w:asciiTheme="majorHAnsi" w:hAnsiTheme="majorHAnsi" w:cstheme="majorHAnsi"/>
          <w:sz w:val="28"/>
          <w:szCs w:val="28"/>
        </w:rPr>
      </w:pPr>
      <w:r>
        <w:rPr>
          <w:rFonts w:asciiTheme="majorHAnsi" w:hAnsiTheme="majorHAnsi" w:cstheme="majorHAnsi"/>
          <w:sz w:val="28"/>
          <w:szCs w:val="28"/>
        </w:rPr>
        <w:t>Stap 3 Wat heb je nodig? Wat wil je graag van de ander?</w:t>
      </w:r>
    </w:p>
    <w:p w14:paraId="6826490C" w14:textId="1FCD2D4C"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1D4F9195" w14:textId="1090B3DC"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1A50B147" w14:textId="605BC0B3"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Stap 4 Kan je jezelf nu geven wat je eigenlijk van de ander zou willen? Alsof je je eigen beste vriendin bent en jezelf onvoorwaardelijk steunt.</w:t>
      </w:r>
    </w:p>
    <w:p w14:paraId="4DED1320" w14:textId="3AFC72DC"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 xml:space="preserve">Spreek jezelf toe: Ik zie je. Ik weet dat je je verdrietig, angstig, …voelt. Ik ben er voor je. </w:t>
      </w:r>
    </w:p>
    <w:p w14:paraId="01CF47FA" w14:textId="7198EEFA"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 xml:space="preserve">Zorg er ook hier voor dat je het VOELT. Het is belangrijk dat het niet alleen een mentaal proces is. </w:t>
      </w:r>
    </w:p>
    <w:p w14:paraId="1314DC51" w14:textId="2254CDB1" w:rsidR="009841BC"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p>
    <w:p w14:paraId="2A63D6F8" w14:textId="3F8E625C" w:rsidR="009841BC" w:rsidRPr="005A784E" w:rsidRDefault="009841BC" w:rsidP="009841BC">
      <w:pPr>
        <w:pBdr>
          <w:top w:val="single" w:sz="4" w:space="1" w:color="auto"/>
          <w:left w:val="single" w:sz="4" w:space="4" w:color="auto"/>
          <w:bottom w:val="single" w:sz="4" w:space="1" w:color="auto"/>
          <w:right w:val="single" w:sz="4" w:space="4" w:color="auto"/>
        </w:pBdr>
        <w:rPr>
          <w:rFonts w:asciiTheme="majorHAnsi" w:hAnsiTheme="majorHAnsi" w:cstheme="majorHAnsi"/>
          <w:sz w:val="28"/>
          <w:szCs w:val="28"/>
        </w:rPr>
      </w:pPr>
      <w:r>
        <w:rPr>
          <w:rFonts w:asciiTheme="majorHAnsi" w:hAnsiTheme="majorHAnsi" w:cstheme="majorHAnsi"/>
          <w:sz w:val="28"/>
          <w:szCs w:val="28"/>
        </w:rPr>
        <w:t>Stap 5 Welke kleine stap kan ik zetten voor mezelf? Wat is op dit de meest liefdevolle bijdrage aan mezelf?</w:t>
      </w:r>
    </w:p>
    <w:sectPr w:rsidR="009841BC" w:rsidRPr="005A784E" w:rsidSect="001B6888">
      <w:headerReference w:type="default" r:id="rId7"/>
      <w:footerReference w:type="default" r:id="rId8"/>
      <w:pgSz w:w="16838" w:h="11906" w:orient="landscape"/>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B12D3" w14:textId="77777777" w:rsidR="002A6B59" w:rsidRDefault="002A6B59" w:rsidP="003B4DAB">
      <w:pPr>
        <w:spacing w:after="0"/>
      </w:pPr>
      <w:r>
        <w:separator/>
      </w:r>
    </w:p>
  </w:endnote>
  <w:endnote w:type="continuationSeparator" w:id="0">
    <w:p w14:paraId="078B4920" w14:textId="77777777" w:rsidR="002A6B59" w:rsidRDefault="002A6B59" w:rsidP="003B4D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F4BB" w14:textId="559DF7A4" w:rsidR="003F26BD" w:rsidRDefault="001B6888" w:rsidP="009841BC">
    <w:pPr>
      <w:pStyle w:val="Voettekst"/>
      <w:pBdr>
        <w:top w:val="single" w:sz="8" w:space="1" w:color="00B050"/>
      </w:pBdr>
      <w:jc w:val="center"/>
    </w:pPr>
    <w:r>
      <w:t>Module 2</w:t>
    </w:r>
    <w:r>
      <w:ptab w:relativeTo="margin" w:alignment="center" w:leader="none"/>
    </w:r>
    <w:r>
      <w:t>1</w:t>
    </w:r>
    <w:r>
      <w:ptab w:relativeTo="margin" w:alignment="right" w:leader="none"/>
    </w:r>
    <w:r>
      <w:t>beZIELd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AFA07" w14:textId="77777777" w:rsidR="002A6B59" w:rsidRDefault="002A6B59" w:rsidP="003B4DAB">
      <w:pPr>
        <w:spacing w:after="0"/>
      </w:pPr>
      <w:r>
        <w:separator/>
      </w:r>
    </w:p>
  </w:footnote>
  <w:footnote w:type="continuationSeparator" w:id="0">
    <w:p w14:paraId="54DDB99B" w14:textId="77777777" w:rsidR="002A6B59" w:rsidRDefault="002A6B59" w:rsidP="003B4D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F4AC" w14:textId="77777777" w:rsidR="003F26BD" w:rsidRDefault="003F26BD">
    <w:pPr>
      <w:pStyle w:val="Koptekst"/>
    </w:pPr>
    <w:r>
      <w:rPr>
        <w:noProof/>
      </w:rPr>
      <w:drawing>
        <wp:anchor distT="0" distB="0" distL="114300" distR="114300" simplePos="0" relativeHeight="251658240" behindDoc="1" locked="0" layoutInCell="1" allowOverlap="1" wp14:anchorId="22142A03" wp14:editId="7A9C86FC">
          <wp:simplePos x="0" y="0"/>
          <wp:positionH relativeFrom="column">
            <wp:posOffset>-694055</wp:posOffset>
          </wp:positionH>
          <wp:positionV relativeFrom="paragraph">
            <wp:posOffset>-251460</wp:posOffset>
          </wp:positionV>
          <wp:extent cx="937260" cy="704215"/>
          <wp:effectExtent l="0" t="0" r="0" b="635"/>
          <wp:wrapTight wrapText="bothSides">
            <wp:wrapPolygon edited="0">
              <wp:start x="0" y="0"/>
              <wp:lineTo x="0" y="21035"/>
              <wp:lineTo x="21073" y="21035"/>
              <wp:lineTo x="2107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7260" cy="704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79.95pt;height:59.85pt" o:bullet="t">
        <v:imagedata r:id="rId1" o:title="Logo Bezield"/>
      </v:shape>
    </w:pict>
  </w:numPicBullet>
  <w:abstractNum w:abstractNumId="0" w15:restartNumberingAfterBreak="0">
    <w:nsid w:val="06FE6FD3"/>
    <w:multiLevelType w:val="hybridMultilevel"/>
    <w:tmpl w:val="680E7F90"/>
    <w:lvl w:ilvl="0" w:tplc="08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5318D"/>
    <w:multiLevelType w:val="hybridMultilevel"/>
    <w:tmpl w:val="53BE1C40"/>
    <w:lvl w:ilvl="0" w:tplc="148A68D8">
      <w:start w:val="22"/>
      <w:numFmt w:val="upperLetter"/>
      <w:lvlText w:val="%1"/>
      <w:lvlJc w:val="left"/>
      <w:pPr>
        <w:ind w:left="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84AA6E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C2CCB6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CF00F6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A875B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614452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312A04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84A265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AFC343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CF8742A"/>
    <w:multiLevelType w:val="hybridMultilevel"/>
    <w:tmpl w:val="67A0CCC2"/>
    <w:lvl w:ilvl="0" w:tplc="85348DE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EF6058"/>
    <w:multiLevelType w:val="hybridMultilevel"/>
    <w:tmpl w:val="A0DC9A36"/>
    <w:lvl w:ilvl="0" w:tplc="B5FE6132">
      <w:start w:val="22"/>
      <w:numFmt w:val="upperLetter"/>
      <w:lvlText w:val="%1"/>
      <w:lvlJc w:val="left"/>
      <w:pPr>
        <w:ind w:left="19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EABC7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64CC08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F450C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FE22FD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B0C69D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FE21BA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9FC17E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196492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3856240"/>
    <w:multiLevelType w:val="hybridMultilevel"/>
    <w:tmpl w:val="6D2C9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EEF30E3"/>
    <w:multiLevelType w:val="multilevel"/>
    <w:tmpl w:val="2EB8C60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C37F34"/>
    <w:multiLevelType w:val="hybridMultilevel"/>
    <w:tmpl w:val="FC805668"/>
    <w:lvl w:ilvl="0" w:tplc="5FAEEF82">
      <w:start w:val="1"/>
      <w:numFmt w:val="bullet"/>
      <w:pStyle w:val="BezieldeLijst"/>
      <w:lvlText w:val=""/>
      <w:lvlPicBulletId w:val="0"/>
      <w:lvlJc w:val="left"/>
      <w:pPr>
        <w:ind w:left="720" w:hanging="360"/>
      </w:pPr>
      <w:rPr>
        <w:rFonts w:ascii="Symbol" w:hAnsi="Symbol" w:hint="default"/>
        <w:color w:val="auto"/>
      </w:rPr>
    </w:lvl>
    <w:lvl w:ilvl="1" w:tplc="36943E52">
      <w:start w:val="1"/>
      <w:numFmt w:val="bullet"/>
      <w:pStyle w:val="BezieldeLijst-niveau2"/>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4E"/>
    <w:rsid w:val="00051323"/>
    <w:rsid w:val="00051F23"/>
    <w:rsid w:val="000C1D1E"/>
    <w:rsid w:val="0011631F"/>
    <w:rsid w:val="001B6888"/>
    <w:rsid w:val="001D0074"/>
    <w:rsid w:val="002670A5"/>
    <w:rsid w:val="002A6B59"/>
    <w:rsid w:val="002F41BE"/>
    <w:rsid w:val="0039412B"/>
    <w:rsid w:val="003B4DAB"/>
    <w:rsid w:val="003C5A4D"/>
    <w:rsid w:val="003F26BD"/>
    <w:rsid w:val="00591568"/>
    <w:rsid w:val="005A784E"/>
    <w:rsid w:val="0067496F"/>
    <w:rsid w:val="0068146D"/>
    <w:rsid w:val="008D66B0"/>
    <w:rsid w:val="00916695"/>
    <w:rsid w:val="0094653E"/>
    <w:rsid w:val="009841BC"/>
    <w:rsid w:val="00A4710A"/>
    <w:rsid w:val="00AE1636"/>
    <w:rsid w:val="00B134FD"/>
    <w:rsid w:val="00B31E61"/>
    <w:rsid w:val="00B33FC4"/>
    <w:rsid w:val="00C05F21"/>
    <w:rsid w:val="00C12E32"/>
    <w:rsid w:val="00CC33D4"/>
    <w:rsid w:val="00CF0425"/>
    <w:rsid w:val="00CF4AD6"/>
    <w:rsid w:val="00D12D9B"/>
    <w:rsid w:val="00D96772"/>
    <w:rsid w:val="00E334ED"/>
    <w:rsid w:val="00E53C9D"/>
    <w:rsid w:val="00E748B3"/>
    <w:rsid w:val="00EA7565"/>
    <w:rsid w:val="00ED6B38"/>
    <w:rsid w:val="00F04E5F"/>
    <w:rsid w:val="00F31AA7"/>
    <w:rsid w:val="00F6537F"/>
    <w:rsid w:val="00F85A0D"/>
    <w:rsid w:val="00FB76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A354"/>
  <w15:chartTrackingRefBased/>
  <w15:docId w15:val="{D1CB1762-8010-4ECE-8901-23900A5B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5F21"/>
    <w:pPr>
      <w:spacing w:after="6" w:line="270" w:lineRule="auto"/>
      <w:ind w:left="10" w:right="175" w:hanging="10"/>
    </w:pPr>
    <w:rPr>
      <w:rFonts w:ascii="Calibri" w:eastAsia="Calibri" w:hAnsi="Calibri" w:cs="Calibri"/>
      <w:color w:val="000000"/>
      <w:sz w:val="16"/>
      <w:lang w:eastAsia="nl-BE"/>
    </w:rPr>
  </w:style>
  <w:style w:type="paragraph" w:styleId="Kop1">
    <w:name w:val="heading 1"/>
    <w:basedOn w:val="Standaard"/>
    <w:next w:val="Standaard"/>
    <w:link w:val="Kop1Char"/>
    <w:uiPriority w:val="9"/>
    <w:qFormat/>
    <w:rsid w:val="00051323"/>
    <w:pPr>
      <w:keepNext/>
      <w:keepLines/>
      <w:spacing w:before="120" w:after="240"/>
      <w:outlineLvl w:val="0"/>
    </w:pPr>
    <w:rPr>
      <w:rFonts w:eastAsiaTheme="majorEastAsia" w:cstheme="majorBidi"/>
      <w:b/>
      <w:color w:val="00B05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4DAB"/>
    <w:pPr>
      <w:tabs>
        <w:tab w:val="center" w:pos="4536"/>
        <w:tab w:val="right" w:pos="9072"/>
      </w:tabs>
      <w:spacing w:after="0"/>
    </w:pPr>
  </w:style>
  <w:style w:type="character" w:customStyle="1" w:styleId="KoptekstChar">
    <w:name w:val="Koptekst Char"/>
    <w:basedOn w:val="Standaardalinea-lettertype"/>
    <w:link w:val="Koptekst"/>
    <w:uiPriority w:val="99"/>
    <w:rsid w:val="003B4DAB"/>
  </w:style>
  <w:style w:type="paragraph" w:styleId="Voettekst">
    <w:name w:val="footer"/>
    <w:basedOn w:val="Standaard"/>
    <w:link w:val="VoettekstChar"/>
    <w:uiPriority w:val="99"/>
    <w:unhideWhenUsed/>
    <w:rsid w:val="003B4DAB"/>
    <w:pPr>
      <w:tabs>
        <w:tab w:val="center" w:pos="4536"/>
        <w:tab w:val="right" w:pos="9072"/>
      </w:tabs>
      <w:spacing w:after="0"/>
    </w:pPr>
  </w:style>
  <w:style w:type="character" w:customStyle="1" w:styleId="VoettekstChar">
    <w:name w:val="Voettekst Char"/>
    <w:basedOn w:val="Standaardalinea-lettertype"/>
    <w:link w:val="Voettekst"/>
    <w:uiPriority w:val="99"/>
    <w:rsid w:val="003B4DAB"/>
  </w:style>
  <w:style w:type="character" w:styleId="Hyperlink">
    <w:name w:val="Hyperlink"/>
    <w:basedOn w:val="Standaardalinea-lettertype"/>
    <w:uiPriority w:val="99"/>
    <w:unhideWhenUsed/>
    <w:rsid w:val="003B4DAB"/>
    <w:rPr>
      <w:color w:val="0563C1" w:themeColor="hyperlink"/>
      <w:u w:val="single"/>
    </w:rPr>
  </w:style>
  <w:style w:type="character" w:styleId="Onopgelostemelding">
    <w:name w:val="Unresolved Mention"/>
    <w:basedOn w:val="Standaardalinea-lettertype"/>
    <w:uiPriority w:val="99"/>
    <w:semiHidden/>
    <w:unhideWhenUsed/>
    <w:rsid w:val="003B4DAB"/>
    <w:rPr>
      <w:color w:val="605E5C"/>
      <w:shd w:val="clear" w:color="auto" w:fill="E1DFDD"/>
    </w:rPr>
  </w:style>
  <w:style w:type="character" w:customStyle="1" w:styleId="Kop1Char">
    <w:name w:val="Kop 1 Char"/>
    <w:basedOn w:val="Standaardalinea-lettertype"/>
    <w:link w:val="Kop1"/>
    <w:rsid w:val="00051323"/>
    <w:rPr>
      <w:rFonts w:asciiTheme="majorHAnsi" w:eastAsiaTheme="majorEastAsia" w:hAnsiTheme="majorHAnsi" w:cstheme="majorBidi"/>
      <w:b/>
      <w:color w:val="00B050"/>
      <w:sz w:val="36"/>
      <w:szCs w:val="36"/>
    </w:rPr>
  </w:style>
  <w:style w:type="paragraph" w:styleId="Lijstalinea">
    <w:name w:val="List Paragraph"/>
    <w:basedOn w:val="Standaard"/>
    <w:uiPriority w:val="34"/>
    <w:qFormat/>
    <w:rsid w:val="003B4DAB"/>
    <w:pPr>
      <w:ind w:left="720"/>
      <w:contextualSpacing/>
    </w:pPr>
  </w:style>
  <w:style w:type="paragraph" w:customStyle="1" w:styleId="BezieldeLijst">
    <w:name w:val="Bezielde Lijst"/>
    <w:basedOn w:val="Lijstalinea"/>
    <w:qFormat/>
    <w:rsid w:val="00ED6B38"/>
    <w:pPr>
      <w:numPr>
        <w:numId w:val="4"/>
      </w:numPr>
      <w:ind w:left="426" w:right="283" w:hanging="357"/>
      <w:contextualSpacing w:val="0"/>
    </w:pPr>
    <w:rPr>
      <w:bdr w:val="none" w:sz="0" w:space="0" w:color="auto" w:frame="1"/>
    </w:rPr>
  </w:style>
  <w:style w:type="paragraph" w:styleId="Titel">
    <w:name w:val="Title"/>
    <w:basedOn w:val="Standaard"/>
    <w:next w:val="Standaard"/>
    <w:link w:val="TitelChar"/>
    <w:uiPriority w:val="10"/>
    <w:qFormat/>
    <w:rsid w:val="00F31AA7"/>
    <w:pPr>
      <w:pageBreakBefore/>
      <w:pBdr>
        <w:bottom w:val="single" w:sz="8" w:space="1" w:color="00B050"/>
      </w:pBdr>
      <w:spacing w:after="360"/>
      <w:contextualSpacing/>
      <w:jc w:val="center"/>
    </w:pPr>
    <w:rPr>
      <w:rFonts w:eastAsiaTheme="majorEastAsia" w:cstheme="majorBidi"/>
      <w:b/>
      <w:bCs/>
      <w:color w:val="00B050"/>
      <w:spacing w:val="60"/>
      <w:kern w:val="28"/>
      <w:sz w:val="48"/>
      <w:szCs w:val="48"/>
    </w:rPr>
  </w:style>
  <w:style w:type="character" w:customStyle="1" w:styleId="TitelChar">
    <w:name w:val="Titel Char"/>
    <w:basedOn w:val="Standaardalinea-lettertype"/>
    <w:link w:val="Titel"/>
    <w:uiPriority w:val="10"/>
    <w:rsid w:val="00F31AA7"/>
    <w:rPr>
      <w:rFonts w:asciiTheme="majorHAnsi" w:eastAsiaTheme="majorEastAsia" w:hAnsiTheme="majorHAnsi" w:cstheme="majorBidi"/>
      <w:b/>
      <w:bCs/>
      <w:color w:val="00B050"/>
      <w:spacing w:val="60"/>
      <w:kern w:val="28"/>
      <w:sz w:val="48"/>
      <w:szCs w:val="48"/>
    </w:rPr>
  </w:style>
  <w:style w:type="paragraph" w:styleId="Duidelijkcitaat">
    <w:name w:val="Intense Quote"/>
    <w:basedOn w:val="Standaard"/>
    <w:next w:val="Standaard"/>
    <w:link w:val="DuidelijkcitaatChar"/>
    <w:uiPriority w:val="30"/>
    <w:qFormat/>
    <w:rsid w:val="00F04E5F"/>
    <w:pPr>
      <w:pBdr>
        <w:top w:val="single" w:sz="4" w:space="10" w:color="00B050"/>
        <w:bottom w:val="single" w:sz="4" w:space="10" w:color="00B050"/>
      </w:pBdr>
      <w:spacing w:before="360" w:after="360"/>
      <w:ind w:left="864" w:right="864"/>
      <w:jc w:val="center"/>
    </w:pPr>
    <w:rPr>
      <w:i/>
      <w:iCs/>
      <w:color w:val="00B050"/>
      <w:bdr w:val="none" w:sz="0" w:space="0" w:color="auto" w:frame="1"/>
    </w:rPr>
  </w:style>
  <w:style w:type="character" w:customStyle="1" w:styleId="DuidelijkcitaatChar">
    <w:name w:val="Duidelijk citaat Char"/>
    <w:basedOn w:val="Standaardalinea-lettertype"/>
    <w:link w:val="Duidelijkcitaat"/>
    <w:uiPriority w:val="30"/>
    <w:rsid w:val="00F04E5F"/>
    <w:rPr>
      <w:rFonts w:asciiTheme="majorHAnsi" w:hAnsiTheme="majorHAnsi"/>
      <w:i/>
      <w:iCs/>
      <w:color w:val="00B050"/>
      <w:sz w:val="24"/>
      <w:bdr w:val="none" w:sz="0" w:space="0" w:color="auto" w:frame="1"/>
    </w:rPr>
  </w:style>
  <w:style w:type="paragraph" w:customStyle="1" w:styleId="BezieldeLijst-niveau2">
    <w:name w:val="Bezielde Lijst - niveau 2"/>
    <w:basedOn w:val="BezieldeLijst"/>
    <w:qFormat/>
    <w:rsid w:val="0068146D"/>
    <w:pPr>
      <w:numPr>
        <w:ilvl w:val="1"/>
      </w:numPr>
      <w:spacing w:after="60"/>
      <w:ind w:right="284"/>
    </w:pPr>
  </w:style>
  <w:style w:type="table" w:customStyle="1" w:styleId="TableGrid">
    <w:name w:val="TableGrid"/>
    <w:rsid w:val="00C05F21"/>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i\Documents\Aangepaste%20Office-sjablonen\Bezield%20-%201%20pag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Bezield - 1 pagina</Template>
  <TotalTime>30</TotalTime>
  <Pages>2</Pages>
  <Words>207</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dc:creator>
  <cp:keywords/>
  <dc:description/>
  <cp:lastModifiedBy>Liesbet Mullie</cp:lastModifiedBy>
  <cp:revision>1</cp:revision>
  <dcterms:created xsi:type="dcterms:W3CDTF">2021-03-01T13:56:00Z</dcterms:created>
  <dcterms:modified xsi:type="dcterms:W3CDTF">2021-03-01T14:26:00Z</dcterms:modified>
</cp:coreProperties>
</file>